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A6" w:rsidRDefault="000E1A64">
      <w:pPr>
        <w:pStyle w:val="a5"/>
        <w:rPr>
          <w:b w:val="0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5.35pt;margin-top:-36.05pt;width:322.1pt;height:172.5pt;z-index:1" o:allowincell="f" stroked="f">
            <v:textbox style="mso-next-textbox:#_x0000_s1026">
              <w:txbxContent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351F3B" w:rsidRDefault="00351F3B" w:rsidP="00351F3B">
                  <w:pPr>
                    <w:rPr>
                      <w:sz w:val="40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Управление Федеральной службы по надзору в сфере связи, информационных технологий и массовых коммуникаций по Калининградской области</w:t>
                  </w:r>
                </w:p>
                <w:p w:rsidR="00351F3B" w:rsidRDefault="00351F3B" w:rsidP="00351F3B">
                  <w:pPr>
                    <w:rPr>
                      <w:sz w:val="40"/>
                      <w:szCs w:val="28"/>
                    </w:rPr>
                  </w:pPr>
                </w:p>
                <w:p w:rsidR="00351F3B" w:rsidRDefault="00351F3B" w:rsidP="00351F3B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236022,  г. Калининград, ул.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Коммунальная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, д. 4</w:t>
                  </w:r>
                </w:p>
                <w:p w:rsidR="003930D9" w:rsidRPr="003930D9" w:rsidRDefault="003930D9" w:rsidP="00351F3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A5EA6">
        <w:rPr>
          <w:b w:val="0"/>
          <w:sz w:val="20"/>
        </w:rPr>
        <w:t xml:space="preserve">  </w:t>
      </w: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0E1A64">
      <w:pPr>
        <w:pStyle w:val="a5"/>
        <w:ind w:firstLine="284"/>
        <w:rPr>
          <w:b w:val="0"/>
        </w:rPr>
      </w:pPr>
      <w:r>
        <w:rPr>
          <w:noProof/>
        </w:rPr>
        <w:pict>
          <v:shape id="_x0000_s1027" type="#_x0000_t202" style="position:absolute;left:0;text-align:left;margin-left:-18.1pt;margin-top:14.4pt;width:158.3pt;height:29.3pt;z-index:2" stroked="f">
            <v:textbox style="mso-next-textbox:#_x0000_s1027">
              <w:txbxContent>
                <w:p w:rsidR="00A53783" w:rsidRDefault="00A53783" w:rsidP="00E972F6">
                  <w:pPr>
                    <w:rPr>
                      <w:szCs w:val="22"/>
                    </w:rPr>
                  </w:pPr>
                </w:p>
                <w:p w:rsidR="00DA51C2" w:rsidRPr="00E972F6" w:rsidRDefault="004D27A1" w:rsidP="00E972F6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      </w:t>
                  </w:r>
                </w:p>
              </w:txbxContent>
            </v:textbox>
          </v:shape>
        </w:pict>
      </w:r>
      <w:r w:rsidR="006A5EA6">
        <w:rPr>
          <w:b w:val="0"/>
          <w:sz w:val="20"/>
        </w:rPr>
        <w:t xml:space="preserve">    </w:t>
      </w:r>
    </w:p>
    <w:p w:rsidR="00A47178" w:rsidRDefault="00A47178" w:rsidP="004D18CE">
      <w:pPr>
        <w:pStyle w:val="a5"/>
        <w:outlineLvl w:val="0"/>
        <w:rPr>
          <w:b w:val="0"/>
        </w:rPr>
      </w:pPr>
      <w:bookmarkStart w:id="0" w:name="_GoBack"/>
      <w:bookmarkEnd w:id="0"/>
    </w:p>
    <w:p w:rsidR="005902AB" w:rsidRDefault="005902AB" w:rsidP="004D18CE">
      <w:pPr>
        <w:pStyle w:val="a5"/>
        <w:outlineLvl w:val="0"/>
        <w:rPr>
          <w:b w:val="0"/>
        </w:rPr>
      </w:pPr>
    </w:p>
    <w:p w:rsidR="006677B8" w:rsidRDefault="006677B8" w:rsidP="004D18CE">
      <w:pPr>
        <w:pStyle w:val="a5"/>
        <w:outlineLvl w:val="0"/>
        <w:rPr>
          <w:b w:val="0"/>
          <w:sz w:val="20"/>
        </w:rPr>
      </w:pPr>
    </w:p>
    <w:p w:rsidR="0043462F" w:rsidRDefault="0043462F" w:rsidP="004D18CE">
      <w:pPr>
        <w:pStyle w:val="a5"/>
        <w:outlineLvl w:val="0"/>
        <w:rPr>
          <w:b w:val="0"/>
          <w:sz w:val="24"/>
          <w:szCs w:val="24"/>
        </w:rPr>
      </w:pPr>
    </w:p>
    <w:p w:rsidR="00F748EB" w:rsidRDefault="00F748EB" w:rsidP="004D18CE">
      <w:pPr>
        <w:pStyle w:val="a5"/>
        <w:outlineLvl w:val="0"/>
        <w:rPr>
          <w:b w:val="0"/>
          <w:sz w:val="24"/>
          <w:szCs w:val="24"/>
        </w:rPr>
      </w:pPr>
    </w:p>
    <w:p w:rsidR="00575BE7" w:rsidRDefault="00666DB0" w:rsidP="00014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</w:p>
    <w:p w:rsidR="003930D9" w:rsidRPr="00014CA9" w:rsidRDefault="00014CA9" w:rsidP="008A6BB8">
      <w:pPr>
        <w:jc w:val="center"/>
        <w:rPr>
          <w:sz w:val="28"/>
          <w:szCs w:val="28"/>
        </w:rPr>
      </w:pPr>
      <w:r w:rsidRPr="00014CA9">
        <w:rPr>
          <w:b/>
          <w:sz w:val="28"/>
          <w:szCs w:val="28"/>
        </w:rPr>
        <w:t xml:space="preserve">о </w:t>
      </w:r>
      <w:r w:rsidR="008A6BB8" w:rsidRPr="008A6BB8">
        <w:rPr>
          <w:b/>
          <w:sz w:val="28"/>
          <w:szCs w:val="28"/>
        </w:rPr>
        <w:t xml:space="preserve"> прекращении деятельности средства массовой информаци</w:t>
      </w:r>
      <w:r w:rsidR="008A6BB8">
        <w:rPr>
          <w:b/>
          <w:sz w:val="28"/>
          <w:szCs w:val="28"/>
        </w:rPr>
        <w:t>и</w:t>
      </w:r>
    </w:p>
    <w:p w:rsidR="003930D9" w:rsidRDefault="003930D9" w:rsidP="008A1A2C">
      <w:pPr>
        <w:jc w:val="both"/>
      </w:pPr>
    </w:p>
    <w:p w:rsidR="003930D9" w:rsidRDefault="003930D9" w:rsidP="008A1A2C">
      <w:pPr>
        <w:jc w:val="both"/>
      </w:pPr>
    </w:p>
    <w:p w:rsidR="00010221" w:rsidRDefault="00010221" w:rsidP="008A1A2C">
      <w:pPr>
        <w:jc w:val="both"/>
      </w:pPr>
    </w:p>
    <w:p w:rsidR="00CA42EC" w:rsidRPr="00504D73" w:rsidRDefault="00B5084C" w:rsidP="00CA42EC">
      <w:pPr>
        <w:jc w:val="both"/>
      </w:pPr>
      <w:r>
        <w:tab/>
      </w:r>
      <w:r w:rsidR="00CA42EC">
        <w:rPr>
          <w:sz w:val="28"/>
          <w:szCs w:val="28"/>
        </w:rPr>
        <w:t>Сообща</w:t>
      </w:r>
      <w:proofErr w:type="gramStart"/>
      <w:r w:rsidR="00CA42EC">
        <w:rPr>
          <w:sz w:val="28"/>
          <w:szCs w:val="28"/>
        </w:rPr>
        <w:t>ю(</w:t>
      </w:r>
      <w:proofErr w:type="gramEnd"/>
      <w:r w:rsidR="00CA42EC">
        <w:rPr>
          <w:sz w:val="28"/>
          <w:szCs w:val="28"/>
        </w:rPr>
        <w:t>ем), что в соответствии с требованиями ст. 16 Закона           Российской Федерации от 27.12.1991 № 2124-1 «О средствах массовой                       информации» учредитель средства массовой информации</w:t>
      </w:r>
    </w:p>
    <w:p w:rsidR="00A545DB" w:rsidRPr="00A545DB" w:rsidRDefault="00A545DB" w:rsidP="00CA42EC">
      <w:pPr>
        <w:jc w:val="center"/>
        <w:rPr>
          <w:b/>
          <w:sz w:val="28"/>
          <w:szCs w:val="28"/>
        </w:rPr>
      </w:pPr>
      <w:r w:rsidRPr="00A545DB">
        <w:rPr>
          <w:b/>
          <w:sz w:val="28"/>
          <w:szCs w:val="28"/>
        </w:rPr>
        <w:t>Общество с ограниченной ответственностью «СпанСар»</w:t>
      </w:r>
    </w:p>
    <w:p w:rsidR="00CA42EC" w:rsidRPr="00504D73" w:rsidRDefault="00A545DB" w:rsidP="00A545DB">
      <w:pPr>
        <w:pBdr>
          <w:top w:val="single" w:sz="4" w:space="1" w:color="auto"/>
        </w:pBdr>
        <w:jc w:val="center"/>
      </w:pPr>
      <w:r w:rsidRPr="00504D73">
        <w:t xml:space="preserve"> </w:t>
      </w:r>
      <w:proofErr w:type="gramStart"/>
      <w:r w:rsidR="00CA42EC" w:rsidRPr="00504D73">
        <w:t>(</w:t>
      </w:r>
      <w:r w:rsidR="00CA42EC">
        <w:t xml:space="preserve">полное </w:t>
      </w:r>
      <w:r w:rsidR="00CA42EC" w:rsidRPr="00504D73">
        <w:t>наименование учредителя</w:t>
      </w:r>
      <w:r w:rsidR="00CA42EC">
        <w:t xml:space="preserve"> (соучредителей</w:t>
      </w:r>
      <w:r w:rsidR="00575BE7">
        <w:t>*</w:t>
      </w:r>
      <w:r w:rsidR="00CA42EC">
        <w:t>)</w:t>
      </w:r>
      <w:proofErr w:type="gramEnd"/>
    </w:p>
    <w:p w:rsidR="00CA42EC" w:rsidRDefault="00CA42EC" w:rsidP="00CA42EC">
      <w:pPr>
        <w:jc w:val="both"/>
        <w:rPr>
          <w:sz w:val="28"/>
          <w:szCs w:val="28"/>
        </w:rPr>
      </w:pPr>
    </w:p>
    <w:p w:rsidR="00CA42EC" w:rsidRDefault="00014CA9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принял</w:t>
      </w:r>
      <w:r w:rsidR="002A4312">
        <w:rPr>
          <w:sz w:val="28"/>
          <w:szCs w:val="28"/>
        </w:rPr>
        <w:t>о</w:t>
      </w:r>
      <w:r w:rsidR="00CA42EC">
        <w:rPr>
          <w:sz w:val="28"/>
          <w:szCs w:val="28"/>
        </w:rPr>
        <w:t xml:space="preserve"> решение о прекращении деятельности средства массовой                     информации</w:t>
      </w:r>
    </w:p>
    <w:p w:rsidR="00CA42EC" w:rsidRPr="00A545DB" w:rsidRDefault="00A545DB" w:rsidP="00A545DB">
      <w:pPr>
        <w:jc w:val="center"/>
        <w:rPr>
          <w:b/>
          <w:sz w:val="28"/>
          <w:szCs w:val="28"/>
        </w:rPr>
      </w:pPr>
      <w:r w:rsidRPr="00A545DB">
        <w:rPr>
          <w:b/>
          <w:sz w:val="28"/>
          <w:szCs w:val="28"/>
        </w:rPr>
        <w:t>газеты  «СпанСар»</w:t>
      </w:r>
    </w:p>
    <w:p w:rsidR="00CA42EC" w:rsidRDefault="00CA42EC" w:rsidP="00A545DB">
      <w:pPr>
        <w:pBdr>
          <w:top w:val="single" w:sz="4" w:space="1" w:color="auto"/>
        </w:pBdr>
        <w:jc w:val="center"/>
      </w:pPr>
      <w:r w:rsidRPr="00504D73">
        <w:t>(</w:t>
      </w:r>
      <w:r>
        <w:t xml:space="preserve">форма распространения и </w:t>
      </w:r>
      <w:r w:rsidRPr="00504D73">
        <w:t xml:space="preserve">наименование </w:t>
      </w:r>
      <w:r>
        <w:t>средства массовой информации</w:t>
      </w:r>
      <w:r w:rsidRPr="00504D73">
        <w:t>)</w:t>
      </w:r>
    </w:p>
    <w:p w:rsidR="00CA42EC" w:rsidRPr="00504D73" w:rsidRDefault="00CA42EC" w:rsidP="00CA42EC">
      <w:pPr>
        <w:jc w:val="center"/>
      </w:pPr>
    </w:p>
    <w:p w:rsidR="00010221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</w:t>
      </w:r>
      <w:r w:rsidR="001846FF">
        <w:rPr>
          <w:sz w:val="28"/>
          <w:szCs w:val="28"/>
        </w:rPr>
        <w:t>о</w:t>
      </w:r>
      <w:r>
        <w:rPr>
          <w:sz w:val="28"/>
          <w:szCs w:val="28"/>
        </w:rPr>
        <w:t xml:space="preserve"> о регистрации СМИ</w:t>
      </w:r>
      <w:r w:rsidR="001846FF">
        <w:rPr>
          <w:sz w:val="28"/>
          <w:szCs w:val="28"/>
        </w:rPr>
        <w:t xml:space="preserve"> серии</w:t>
      </w:r>
      <w:r w:rsidR="00A545DB">
        <w:rPr>
          <w:sz w:val="28"/>
          <w:szCs w:val="28"/>
        </w:rPr>
        <w:t xml:space="preserve">  ПИ №ФС</w:t>
      </w:r>
      <w:r w:rsidR="00351F3B">
        <w:rPr>
          <w:sz w:val="28"/>
          <w:szCs w:val="28"/>
        </w:rPr>
        <w:t>39</w:t>
      </w:r>
      <w:r w:rsidR="00A545DB">
        <w:rPr>
          <w:sz w:val="28"/>
          <w:szCs w:val="28"/>
        </w:rPr>
        <w:t xml:space="preserve">-ХХХХ от </w:t>
      </w:r>
      <w:r w:rsidR="00010221">
        <w:rPr>
          <w:sz w:val="28"/>
          <w:szCs w:val="28"/>
        </w:rPr>
        <w:t>10.12.2010</w:t>
      </w:r>
      <w:r w:rsidR="00CE2582">
        <w:rPr>
          <w:sz w:val="28"/>
          <w:szCs w:val="28"/>
        </w:rPr>
        <w:t>.</w:t>
      </w:r>
    </w:p>
    <w:p w:rsidR="00666DB0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Оригинал свидетельства прилагается.</w:t>
      </w:r>
    </w:p>
    <w:p w:rsidR="00666DB0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8A1A2C" w:rsidRPr="00F07C99" w:rsidRDefault="000E1A64" w:rsidP="00C3161E">
      <w:pPr>
        <w:pStyle w:val="21"/>
        <w:ind w:left="708" w:firstLine="42"/>
        <w:jc w:val="both"/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212.9pt;margin-top:5.7pt;width:83.05pt;height:50.35pt;z-index:-2;visibility:visible">
            <v:imagedata r:id="rId6" o:title=""/>
          </v:shape>
        </w:pict>
      </w:r>
      <w:r w:rsidR="008A1A2C">
        <w:rPr>
          <w:szCs w:val="28"/>
        </w:rPr>
        <w:t xml:space="preserve"> </w:t>
      </w:r>
      <w:r w:rsidR="00666DB0">
        <w:rPr>
          <w:szCs w:val="28"/>
        </w:rPr>
        <w:t xml:space="preserve">                                                                          </w:t>
      </w:r>
    </w:p>
    <w:p w:rsidR="00F748EB" w:rsidRPr="00353784" w:rsidRDefault="00F748EB" w:rsidP="00353784">
      <w:pPr>
        <w:pStyle w:val="21"/>
      </w:pPr>
    </w:p>
    <w:p w:rsidR="00AB45E5" w:rsidRPr="00A545DB" w:rsidRDefault="000E1A64">
      <w:pPr>
        <w:pStyle w:val="21"/>
        <w:jc w:val="both"/>
      </w:pPr>
      <w:r>
        <w:rPr>
          <w:noProof/>
        </w:rPr>
        <w:pict>
          <v:shape id="_x0000_s1029" type="#_x0000_t75" style="position:absolute;left:0;text-align:left;margin-left:107.75pt;margin-top:8.65pt;width:97.65pt;height:78.25pt;z-index:-1;visibility:visible">
            <v:imagedata r:id="rId7" o:title=""/>
          </v:shape>
        </w:pict>
      </w:r>
      <w:r w:rsidR="00666DB0">
        <w:rPr>
          <w:sz w:val="20"/>
        </w:rPr>
        <w:t xml:space="preserve"> </w:t>
      </w:r>
      <w:r w:rsidR="00A545DB" w:rsidRPr="00A545DB">
        <w:t>Генеральный директор</w:t>
      </w:r>
      <w:r w:rsidR="00A545DB">
        <w:t xml:space="preserve">                                                </w:t>
      </w:r>
      <w:r w:rsidR="00277B0B">
        <w:t xml:space="preserve">  </w:t>
      </w:r>
      <w:r w:rsidR="00A545DB">
        <w:t>Иван Иванович Иванов</w:t>
      </w:r>
    </w:p>
    <w:p w:rsidR="00C6583B" w:rsidRPr="00F85DA4" w:rsidRDefault="00F07C99" w:rsidP="00A545DB">
      <w:pPr>
        <w:pStyle w:val="21"/>
        <w:jc w:val="center"/>
        <w:rPr>
          <w:sz w:val="22"/>
          <w:szCs w:val="28"/>
        </w:rPr>
      </w:pPr>
      <w:r w:rsidRPr="00F85DA4">
        <w:rPr>
          <w:sz w:val="22"/>
          <w:szCs w:val="28"/>
        </w:rPr>
        <w:t xml:space="preserve">            </w:t>
      </w:r>
      <w:r w:rsidR="003930D9" w:rsidRPr="00F85DA4">
        <w:rPr>
          <w:sz w:val="22"/>
          <w:szCs w:val="28"/>
        </w:rPr>
        <w:t xml:space="preserve">                  </w:t>
      </w:r>
      <w:r w:rsidRPr="00F85DA4">
        <w:rPr>
          <w:sz w:val="22"/>
          <w:szCs w:val="28"/>
        </w:rPr>
        <w:t xml:space="preserve">             </w:t>
      </w:r>
      <w:r w:rsidR="00575BE7" w:rsidRPr="00F85DA4">
        <w:rPr>
          <w:sz w:val="22"/>
          <w:szCs w:val="28"/>
        </w:rPr>
        <w:t xml:space="preserve">                     </w:t>
      </w:r>
      <w:r w:rsidR="001119E7">
        <w:rPr>
          <w:sz w:val="22"/>
          <w:szCs w:val="28"/>
        </w:rPr>
        <w:t xml:space="preserve">                </w:t>
      </w:r>
    </w:p>
    <w:p w:rsidR="00575BE7" w:rsidRPr="00F07C99" w:rsidRDefault="001119E7">
      <w:pPr>
        <w:pStyle w:val="21"/>
        <w:jc w:val="both"/>
        <w:rPr>
          <w:szCs w:val="28"/>
        </w:rPr>
      </w:pPr>
      <w:r>
        <w:rPr>
          <w:sz w:val="20"/>
        </w:rPr>
        <w:t xml:space="preserve">                                                                   (печать)</w:t>
      </w:r>
    </w:p>
    <w:p w:rsidR="00AB45E5" w:rsidRDefault="00666DB0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</w:t>
      </w:r>
      <w:r w:rsidR="00A545DB">
        <w:rPr>
          <w:sz w:val="20"/>
        </w:rPr>
        <w:t xml:space="preserve">                           </w:t>
      </w:r>
      <w:r>
        <w:rPr>
          <w:sz w:val="20"/>
        </w:rPr>
        <w:t xml:space="preserve">   </w:t>
      </w:r>
    </w:p>
    <w:p w:rsidR="00575BE7" w:rsidRDefault="00575BE7">
      <w:pPr>
        <w:pStyle w:val="21"/>
        <w:jc w:val="both"/>
        <w:rPr>
          <w:sz w:val="20"/>
        </w:rPr>
      </w:pPr>
    </w:p>
    <w:p w:rsidR="00575BE7" w:rsidRDefault="00575BE7">
      <w:pPr>
        <w:pStyle w:val="21"/>
        <w:jc w:val="both"/>
        <w:rPr>
          <w:sz w:val="20"/>
        </w:rPr>
      </w:pPr>
    </w:p>
    <w:p w:rsidR="00575BE7" w:rsidRDefault="00575BE7">
      <w:pPr>
        <w:pStyle w:val="21"/>
        <w:jc w:val="both"/>
        <w:rPr>
          <w:sz w:val="20"/>
        </w:rPr>
      </w:pPr>
    </w:p>
    <w:p w:rsidR="00010221" w:rsidRDefault="00010221">
      <w:pPr>
        <w:pStyle w:val="21"/>
        <w:jc w:val="both"/>
        <w:rPr>
          <w:sz w:val="20"/>
        </w:rPr>
      </w:pPr>
    </w:p>
    <w:p w:rsidR="00010221" w:rsidRDefault="00010221">
      <w:pPr>
        <w:pStyle w:val="21"/>
        <w:jc w:val="both"/>
        <w:rPr>
          <w:sz w:val="20"/>
        </w:rPr>
      </w:pPr>
    </w:p>
    <w:p w:rsidR="00010221" w:rsidRDefault="00010221" w:rsidP="00575BE7">
      <w:pPr>
        <w:pStyle w:val="21"/>
        <w:ind w:left="360"/>
        <w:jc w:val="both"/>
        <w:rPr>
          <w:sz w:val="24"/>
        </w:rPr>
      </w:pPr>
    </w:p>
    <w:sectPr w:rsidR="00010221" w:rsidSect="00223815">
      <w:pgSz w:w="11906" w:h="16838"/>
      <w:pgMar w:top="1276" w:right="851" w:bottom="680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1B7A"/>
    <w:multiLevelType w:val="hybridMultilevel"/>
    <w:tmpl w:val="9F20F8B0"/>
    <w:lvl w:ilvl="0" w:tplc="3ACAB4A0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5854C3"/>
    <w:multiLevelType w:val="hybridMultilevel"/>
    <w:tmpl w:val="C74C4E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D88"/>
    <w:rsid w:val="000065DD"/>
    <w:rsid w:val="00007279"/>
    <w:rsid w:val="000077A4"/>
    <w:rsid w:val="00010221"/>
    <w:rsid w:val="00014CA9"/>
    <w:rsid w:val="00035D6F"/>
    <w:rsid w:val="000435F2"/>
    <w:rsid w:val="000638D4"/>
    <w:rsid w:val="000722AD"/>
    <w:rsid w:val="000B3E12"/>
    <w:rsid w:val="000C4799"/>
    <w:rsid w:val="000C6A00"/>
    <w:rsid w:val="000D0B05"/>
    <w:rsid w:val="000E1A64"/>
    <w:rsid w:val="000E3269"/>
    <w:rsid w:val="000E57CD"/>
    <w:rsid w:val="000F5945"/>
    <w:rsid w:val="001119E7"/>
    <w:rsid w:val="00120675"/>
    <w:rsid w:val="0012454E"/>
    <w:rsid w:val="00134916"/>
    <w:rsid w:val="001370A0"/>
    <w:rsid w:val="00141A90"/>
    <w:rsid w:val="00142F71"/>
    <w:rsid w:val="00144A25"/>
    <w:rsid w:val="001454D7"/>
    <w:rsid w:val="0016101C"/>
    <w:rsid w:val="00182E7F"/>
    <w:rsid w:val="001846FF"/>
    <w:rsid w:val="0018475F"/>
    <w:rsid w:val="001A1EDE"/>
    <w:rsid w:val="001B012A"/>
    <w:rsid w:val="001B0E85"/>
    <w:rsid w:val="001B162A"/>
    <w:rsid w:val="001C5035"/>
    <w:rsid w:val="001C70E7"/>
    <w:rsid w:val="001D3F8C"/>
    <w:rsid w:val="001E6E30"/>
    <w:rsid w:val="001F1BC3"/>
    <w:rsid w:val="001F575A"/>
    <w:rsid w:val="002030F9"/>
    <w:rsid w:val="00213189"/>
    <w:rsid w:val="00223815"/>
    <w:rsid w:val="0022609A"/>
    <w:rsid w:val="002312A4"/>
    <w:rsid w:val="00247146"/>
    <w:rsid w:val="00252161"/>
    <w:rsid w:val="00255C15"/>
    <w:rsid w:val="002568EF"/>
    <w:rsid w:val="0025743C"/>
    <w:rsid w:val="00274836"/>
    <w:rsid w:val="0027521B"/>
    <w:rsid w:val="00276C1E"/>
    <w:rsid w:val="00277980"/>
    <w:rsid w:val="00277B0B"/>
    <w:rsid w:val="00285C25"/>
    <w:rsid w:val="002A3910"/>
    <w:rsid w:val="002A4312"/>
    <w:rsid w:val="002A59F0"/>
    <w:rsid w:val="002E226B"/>
    <w:rsid w:val="00304D96"/>
    <w:rsid w:val="00305AFB"/>
    <w:rsid w:val="00307E29"/>
    <w:rsid w:val="00310041"/>
    <w:rsid w:val="0031335E"/>
    <w:rsid w:val="0032002D"/>
    <w:rsid w:val="00325AC3"/>
    <w:rsid w:val="003518E7"/>
    <w:rsid w:val="00351F3B"/>
    <w:rsid w:val="00352D1F"/>
    <w:rsid w:val="00353784"/>
    <w:rsid w:val="00360A64"/>
    <w:rsid w:val="003678FB"/>
    <w:rsid w:val="00385099"/>
    <w:rsid w:val="003860A8"/>
    <w:rsid w:val="00387D7C"/>
    <w:rsid w:val="003930D9"/>
    <w:rsid w:val="003A04FF"/>
    <w:rsid w:val="003A748F"/>
    <w:rsid w:val="003B276F"/>
    <w:rsid w:val="003B64F5"/>
    <w:rsid w:val="003C1234"/>
    <w:rsid w:val="003C6747"/>
    <w:rsid w:val="003C6C75"/>
    <w:rsid w:val="003D1EA3"/>
    <w:rsid w:val="003D3836"/>
    <w:rsid w:val="003E1C5C"/>
    <w:rsid w:val="003E246B"/>
    <w:rsid w:val="003F3178"/>
    <w:rsid w:val="003F5029"/>
    <w:rsid w:val="00401C4F"/>
    <w:rsid w:val="00415787"/>
    <w:rsid w:val="004174DA"/>
    <w:rsid w:val="00426FC9"/>
    <w:rsid w:val="00430B5C"/>
    <w:rsid w:val="0043462F"/>
    <w:rsid w:val="00444262"/>
    <w:rsid w:val="004454F1"/>
    <w:rsid w:val="00463953"/>
    <w:rsid w:val="00473905"/>
    <w:rsid w:val="004941D0"/>
    <w:rsid w:val="0049608D"/>
    <w:rsid w:val="004B083B"/>
    <w:rsid w:val="004B0EBE"/>
    <w:rsid w:val="004B788F"/>
    <w:rsid w:val="004C39E9"/>
    <w:rsid w:val="004C3E48"/>
    <w:rsid w:val="004D13BB"/>
    <w:rsid w:val="004D18CE"/>
    <w:rsid w:val="004D27A1"/>
    <w:rsid w:val="004D298D"/>
    <w:rsid w:val="004D5D66"/>
    <w:rsid w:val="004F2581"/>
    <w:rsid w:val="004F3A15"/>
    <w:rsid w:val="004F7357"/>
    <w:rsid w:val="005006FA"/>
    <w:rsid w:val="00504D73"/>
    <w:rsid w:val="00527838"/>
    <w:rsid w:val="005326E0"/>
    <w:rsid w:val="00542983"/>
    <w:rsid w:val="0055120E"/>
    <w:rsid w:val="005640B0"/>
    <w:rsid w:val="00572AD2"/>
    <w:rsid w:val="00575BE7"/>
    <w:rsid w:val="00580C7B"/>
    <w:rsid w:val="0058444F"/>
    <w:rsid w:val="005901DD"/>
    <w:rsid w:val="005902AB"/>
    <w:rsid w:val="005905FB"/>
    <w:rsid w:val="0059108E"/>
    <w:rsid w:val="00591876"/>
    <w:rsid w:val="00597122"/>
    <w:rsid w:val="005B4784"/>
    <w:rsid w:val="005C55FA"/>
    <w:rsid w:val="005D0810"/>
    <w:rsid w:val="005D3927"/>
    <w:rsid w:val="005E6C9C"/>
    <w:rsid w:val="005F19B1"/>
    <w:rsid w:val="006171E4"/>
    <w:rsid w:val="00617DB7"/>
    <w:rsid w:val="00631BFD"/>
    <w:rsid w:val="00641AAD"/>
    <w:rsid w:val="00642ED5"/>
    <w:rsid w:val="0065309E"/>
    <w:rsid w:val="0065494D"/>
    <w:rsid w:val="00664C90"/>
    <w:rsid w:val="00666418"/>
    <w:rsid w:val="00666DB0"/>
    <w:rsid w:val="006677B8"/>
    <w:rsid w:val="00672DC1"/>
    <w:rsid w:val="0067509F"/>
    <w:rsid w:val="006A15DE"/>
    <w:rsid w:val="006A4778"/>
    <w:rsid w:val="006A5EA6"/>
    <w:rsid w:val="006C05DF"/>
    <w:rsid w:val="006C6655"/>
    <w:rsid w:val="006D1A6C"/>
    <w:rsid w:val="00707069"/>
    <w:rsid w:val="00712AC8"/>
    <w:rsid w:val="00731206"/>
    <w:rsid w:val="00743FBA"/>
    <w:rsid w:val="00753E51"/>
    <w:rsid w:val="00774EEB"/>
    <w:rsid w:val="0079082C"/>
    <w:rsid w:val="00791F4C"/>
    <w:rsid w:val="007B6319"/>
    <w:rsid w:val="007B6925"/>
    <w:rsid w:val="007C26F2"/>
    <w:rsid w:val="007D6A6D"/>
    <w:rsid w:val="007E5A6A"/>
    <w:rsid w:val="007F0669"/>
    <w:rsid w:val="007F5A3B"/>
    <w:rsid w:val="007F6C58"/>
    <w:rsid w:val="008036FB"/>
    <w:rsid w:val="00812A97"/>
    <w:rsid w:val="00812CBA"/>
    <w:rsid w:val="00816DC4"/>
    <w:rsid w:val="00833E5B"/>
    <w:rsid w:val="00841B45"/>
    <w:rsid w:val="00846478"/>
    <w:rsid w:val="0085241C"/>
    <w:rsid w:val="00857A17"/>
    <w:rsid w:val="0087675A"/>
    <w:rsid w:val="00881D57"/>
    <w:rsid w:val="00886B93"/>
    <w:rsid w:val="00893CD5"/>
    <w:rsid w:val="008A1A2C"/>
    <w:rsid w:val="008A6BB8"/>
    <w:rsid w:val="008C05A6"/>
    <w:rsid w:val="008E42FC"/>
    <w:rsid w:val="008E448A"/>
    <w:rsid w:val="00911A45"/>
    <w:rsid w:val="009124B6"/>
    <w:rsid w:val="00922CCB"/>
    <w:rsid w:val="009337F8"/>
    <w:rsid w:val="00935B55"/>
    <w:rsid w:val="009372EC"/>
    <w:rsid w:val="009436C3"/>
    <w:rsid w:val="009442EA"/>
    <w:rsid w:val="00950262"/>
    <w:rsid w:val="00951B17"/>
    <w:rsid w:val="00964D1E"/>
    <w:rsid w:val="00965144"/>
    <w:rsid w:val="0097689F"/>
    <w:rsid w:val="009A3B89"/>
    <w:rsid w:val="009A45EE"/>
    <w:rsid w:val="009C1310"/>
    <w:rsid w:val="009E2D02"/>
    <w:rsid w:val="009E3212"/>
    <w:rsid w:val="009E41B1"/>
    <w:rsid w:val="009F0EFA"/>
    <w:rsid w:val="00A07A8C"/>
    <w:rsid w:val="00A07A96"/>
    <w:rsid w:val="00A12E86"/>
    <w:rsid w:val="00A14611"/>
    <w:rsid w:val="00A229BF"/>
    <w:rsid w:val="00A24B94"/>
    <w:rsid w:val="00A307BD"/>
    <w:rsid w:val="00A34D72"/>
    <w:rsid w:val="00A35CB6"/>
    <w:rsid w:val="00A44F63"/>
    <w:rsid w:val="00A47178"/>
    <w:rsid w:val="00A53783"/>
    <w:rsid w:val="00A545DB"/>
    <w:rsid w:val="00A614B4"/>
    <w:rsid w:val="00A63CB1"/>
    <w:rsid w:val="00A71521"/>
    <w:rsid w:val="00A72E6D"/>
    <w:rsid w:val="00A7465D"/>
    <w:rsid w:val="00A76983"/>
    <w:rsid w:val="00A7708E"/>
    <w:rsid w:val="00A87577"/>
    <w:rsid w:val="00A90AC0"/>
    <w:rsid w:val="00AB45E5"/>
    <w:rsid w:val="00AB5F0A"/>
    <w:rsid w:val="00AC6416"/>
    <w:rsid w:val="00AD552B"/>
    <w:rsid w:val="00AF3802"/>
    <w:rsid w:val="00B062D1"/>
    <w:rsid w:val="00B15D9C"/>
    <w:rsid w:val="00B16A49"/>
    <w:rsid w:val="00B17239"/>
    <w:rsid w:val="00B21F4C"/>
    <w:rsid w:val="00B22DBB"/>
    <w:rsid w:val="00B305F6"/>
    <w:rsid w:val="00B31C34"/>
    <w:rsid w:val="00B34391"/>
    <w:rsid w:val="00B40F79"/>
    <w:rsid w:val="00B4631D"/>
    <w:rsid w:val="00B5084C"/>
    <w:rsid w:val="00B62BC1"/>
    <w:rsid w:val="00B77F48"/>
    <w:rsid w:val="00BA0F4D"/>
    <w:rsid w:val="00BB1C07"/>
    <w:rsid w:val="00BC0201"/>
    <w:rsid w:val="00BC244B"/>
    <w:rsid w:val="00BC2B8D"/>
    <w:rsid w:val="00BC2C72"/>
    <w:rsid w:val="00BD0724"/>
    <w:rsid w:val="00BD2EDD"/>
    <w:rsid w:val="00C019DA"/>
    <w:rsid w:val="00C078C1"/>
    <w:rsid w:val="00C2468D"/>
    <w:rsid w:val="00C3161E"/>
    <w:rsid w:val="00C516DB"/>
    <w:rsid w:val="00C5740C"/>
    <w:rsid w:val="00C609E8"/>
    <w:rsid w:val="00C60D38"/>
    <w:rsid w:val="00C6583B"/>
    <w:rsid w:val="00C71DCB"/>
    <w:rsid w:val="00C7283F"/>
    <w:rsid w:val="00C830E7"/>
    <w:rsid w:val="00C85B66"/>
    <w:rsid w:val="00C86C9C"/>
    <w:rsid w:val="00CA42EC"/>
    <w:rsid w:val="00CB427C"/>
    <w:rsid w:val="00CB51C4"/>
    <w:rsid w:val="00CB6BCA"/>
    <w:rsid w:val="00CC6713"/>
    <w:rsid w:val="00CD4312"/>
    <w:rsid w:val="00CE2582"/>
    <w:rsid w:val="00CF188E"/>
    <w:rsid w:val="00CF2969"/>
    <w:rsid w:val="00D06403"/>
    <w:rsid w:val="00D11143"/>
    <w:rsid w:val="00D1475B"/>
    <w:rsid w:val="00D2075E"/>
    <w:rsid w:val="00D30EFA"/>
    <w:rsid w:val="00D31746"/>
    <w:rsid w:val="00D4166B"/>
    <w:rsid w:val="00D554E4"/>
    <w:rsid w:val="00D56E8F"/>
    <w:rsid w:val="00D6113A"/>
    <w:rsid w:val="00D67583"/>
    <w:rsid w:val="00D808F9"/>
    <w:rsid w:val="00D85A88"/>
    <w:rsid w:val="00D86C44"/>
    <w:rsid w:val="00D871B8"/>
    <w:rsid w:val="00D8720D"/>
    <w:rsid w:val="00D9073E"/>
    <w:rsid w:val="00D9557B"/>
    <w:rsid w:val="00D956D9"/>
    <w:rsid w:val="00D9769A"/>
    <w:rsid w:val="00D978DB"/>
    <w:rsid w:val="00D97F0C"/>
    <w:rsid w:val="00D97F54"/>
    <w:rsid w:val="00DA45B4"/>
    <w:rsid w:val="00DA51C2"/>
    <w:rsid w:val="00DA5916"/>
    <w:rsid w:val="00DB50BD"/>
    <w:rsid w:val="00DD6A8E"/>
    <w:rsid w:val="00DE7139"/>
    <w:rsid w:val="00DF1ADA"/>
    <w:rsid w:val="00E020A4"/>
    <w:rsid w:val="00E04F83"/>
    <w:rsid w:val="00E12165"/>
    <w:rsid w:val="00E203FE"/>
    <w:rsid w:val="00E205AF"/>
    <w:rsid w:val="00E27D88"/>
    <w:rsid w:val="00E27FCD"/>
    <w:rsid w:val="00E31FB9"/>
    <w:rsid w:val="00E32974"/>
    <w:rsid w:val="00E41DD8"/>
    <w:rsid w:val="00E423A3"/>
    <w:rsid w:val="00E77ED9"/>
    <w:rsid w:val="00E92B98"/>
    <w:rsid w:val="00E939E2"/>
    <w:rsid w:val="00E972F6"/>
    <w:rsid w:val="00EA0987"/>
    <w:rsid w:val="00EA60B2"/>
    <w:rsid w:val="00EA7653"/>
    <w:rsid w:val="00EC1D2C"/>
    <w:rsid w:val="00EC5913"/>
    <w:rsid w:val="00ED0096"/>
    <w:rsid w:val="00F013CA"/>
    <w:rsid w:val="00F01409"/>
    <w:rsid w:val="00F05D7D"/>
    <w:rsid w:val="00F07C99"/>
    <w:rsid w:val="00F10E06"/>
    <w:rsid w:val="00F2485C"/>
    <w:rsid w:val="00F24B75"/>
    <w:rsid w:val="00F301D5"/>
    <w:rsid w:val="00F356B3"/>
    <w:rsid w:val="00F37A43"/>
    <w:rsid w:val="00F72437"/>
    <w:rsid w:val="00F7460B"/>
    <w:rsid w:val="00F748EB"/>
    <w:rsid w:val="00F85DA4"/>
    <w:rsid w:val="00F9323B"/>
    <w:rsid w:val="00FA57B0"/>
    <w:rsid w:val="00FA57DF"/>
    <w:rsid w:val="00FA5CCF"/>
    <w:rsid w:val="00FA7A38"/>
    <w:rsid w:val="00FB3067"/>
    <w:rsid w:val="00FB5508"/>
    <w:rsid w:val="00FC21EC"/>
    <w:rsid w:val="00FC6C6C"/>
    <w:rsid w:val="00FD24B1"/>
    <w:rsid w:val="00FD3585"/>
    <w:rsid w:val="00FE7DDB"/>
    <w:rsid w:val="00FF1406"/>
    <w:rsid w:val="00FF1CE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</w:rPr>
  </w:style>
  <w:style w:type="paragraph" w:styleId="2">
    <w:name w:val="Body Text Indent 2"/>
    <w:basedOn w:val="a"/>
    <w:link w:val="20"/>
    <w:uiPriority w:val="99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</w:rPr>
  </w:style>
  <w:style w:type="paragraph" w:styleId="21">
    <w:name w:val="Body Text 2"/>
    <w:basedOn w:val="a"/>
    <w:link w:val="22"/>
    <w:uiPriority w:val="99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</w:rPr>
  </w:style>
  <w:style w:type="character" w:styleId="a7">
    <w:name w:val="Emphasis"/>
    <w:uiPriority w:val="20"/>
    <w:qFormat/>
    <w:rPr>
      <w:rFonts w:cs="Times New Roman"/>
      <w:i/>
    </w:rPr>
  </w:style>
  <w:style w:type="paragraph" w:styleId="3">
    <w:name w:val="Body Text 3"/>
    <w:basedOn w:val="a"/>
    <w:link w:val="30"/>
    <w:uiPriority w:val="99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uiPriority w:val="99"/>
    <w:rsid w:val="0031335E"/>
    <w:tblPr/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0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>Pre - Installed Company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                                                _</dc:title>
  <cp:lastModifiedBy>USER</cp:lastModifiedBy>
  <cp:revision>4</cp:revision>
  <cp:lastPrinted>2009-12-10T13:51:00Z</cp:lastPrinted>
  <dcterms:created xsi:type="dcterms:W3CDTF">2016-02-29T07:13:00Z</dcterms:created>
  <dcterms:modified xsi:type="dcterms:W3CDTF">2018-08-14T09:10:00Z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