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323569">
      <w:pPr>
        <w:pStyle w:val="a5"/>
        <w:rPr>
          <w:b w:val="0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3.2pt;margin-top:-36.05pt;width:314.25pt;height:172.5pt;z-index:1" o:allowincell="f" stroked="f">
            <v:textbox style="mso-next-textbox:#_x0000_s1026">
              <w:txbxContent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323569" w:rsidRDefault="00323569" w:rsidP="00323569">
                  <w:pPr>
                    <w:rPr>
                      <w:sz w:val="40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 по надзору в сфере связи, информационных технологий и массовых коммуникаций по Калининградской области</w:t>
                  </w:r>
                </w:p>
                <w:p w:rsidR="00323569" w:rsidRDefault="00323569" w:rsidP="00323569">
                  <w:pPr>
                    <w:rPr>
                      <w:sz w:val="40"/>
                      <w:szCs w:val="28"/>
                    </w:rPr>
                  </w:pPr>
                </w:p>
                <w:p w:rsidR="00323569" w:rsidRDefault="00323569" w:rsidP="00323569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236022,  г. Калининград, ул.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Коммунальная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, д. 4</w:t>
                  </w:r>
                </w:p>
                <w:p w:rsidR="003930D9" w:rsidRPr="003930D9" w:rsidRDefault="003930D9" w:rsidP="0032356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</w: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323569">
      <w:pPr>
        <w:pStyle w:val="a5"/>
        <w:ind w:firstLine="284"/>
        <w:rPr>
          <w:b w:val="0"/>
        </w:rPr>
      </w:pPr>
      <w:bookmarkStart w:id="0" w:name="_GoBack"/>
      <w:bookmarkEnd w:id="0"/>
      <w:r>
        <w:rPr>
          <w:noProof/>
        </w:rPr>
        <w:pict>
          <v:shape id="_x0000_s1027" type="#_x0000_t202" style="position:absolute;left:0;text-align:left;margin-left:8.95pt;margin-top:14.4pt;width:87.45pt;height:29.3pt;z-index:2" stroked="f">
            <v:textbox style="mso-next-textbox:#_x0000_s1027"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C25556" w:rsidRDefault="00C25556" w:rsidP="00C25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C25556" w:rsidRPr="00014CA9" w:rsidRDefault="00C25556" w:rsidP="00C25556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3930D9" w:rsidRDefault="003930D9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8B5CAE">
      <w:pPr>
        <w:jc w:val="both"/>
      </w:pPr>
      <w:r>
        <w:tab/>
      </w:r>
      <w:r w:rsidR="00CA42EC">
        <w:rPr>
          <w:sz w:val="28"/>
          <w:szCs w:val="28"/>
        </w:rPr>
        <w:t>Сообщаю, что в соответствии с требованиями ст. 16 Закона           Российской Федерации от 27.12.1991 № 2124-1 «О средствах массовой                       информации» уч</w:t>
      </w:r>
      <w:r w:rsidR="00C25556">
        <w:rPr>
          <w:sz w:val="28"/>
          <w:szCs w:val="28"/>
        </w:rPr>
        <w:t xml:space="preserve">редитель </w:t>
      </w:r>
      <w:r w:rsidR="00CA42EC">
        <w:rPr>
          <w:sz w:val="28"/>
          <w:szCs w:val="28"/>
        </w:rPr>
        <w:t>средства массовой информации</w:t>
      </w:r>
    </w:p>
    <w:p w:rsidR="008B5CAE" w:rsidRDefault="008B5CAE" w:rsidP="008B5CAE">
      <w:pPr>
        <w:jc w:val="center"/>
        <w:rPr>
          <w:sz w:val="28"/>
          <w:szCs w:val="28"/>
        </w:rPr>
      </w:pPr>
    </w:p>
    <w:p w:rsidR="00CA42EC" w:rsidRPr="008B5CAE" w:rsidRDefault="008B5CAE" w:rsidP="008B5CAE">
      <w:pPr>
        <w:jc w:val="center"/>
        <w:rPr>
          <w:b/>
          <w:sz w:val="28"/>
          <w:szCs w:val="28"/>
        </w:rPr>
      </w:pPr>
      <w:r w:rsidRPr="008B5CAE">
        <w:rPr>
          <w:b/>
          <w:sz w:val="28"/>
          <w:szCs w:val="28"/>
        </w:rPr>
        <w:t>Иван Иванович Иванов</w:t>
      </w:r>
    </w:p>
    <w:p w:rsidR="00CA42EC" w:rsidRPr="00504D73" w:rsidRDefault="00CA42EC" w:rsidP="008B5CAE">
      <w:pPr>
        <w:pBdr>
          <w:top w:val="single" w:sz="4" w:space="1" w:color="auto"/>
        </w:pBdr>
        <w:jc w:val="center"/>
      </w:pPr>
      <w:proofErr w:type="gramStart"/>
      <w:r w:rsidRPr="00504D73">
        <w:t>(</w:t>
      </w:r>
      <w:r>
        <w:t xml:space="preserve">полное </w:t>
      </w:r>
      <w:r w:rsidRPr="00504D73">
        <w:t>наименование учредителя</w:t>
      </w:r>
      <w:r>
        <w:t xml:space="preserve"> (соучредителей</w:t>
      </w:r>
      <w:r w:rsidR="00575BE7">
        <w:t>*</w:t>
      </w:r>
      <w:r>
        <w:t>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</w:t>
      </w:r>
      <w:r w:rsidR="00C25556">
        <w:rPr>
          <w:sz w:val="28"/>
          <w:szCs w:val="28"/>
        </w:rPr>
        <w:t xml:space="preserve"> </w:t>
      </w:r>
      <w:r w:rsidR="00CA42EC">
        <w:rPr>
          <w:sz w:val="28"/>
          <w:szCs w:val="28"/>
        </w:rPr>
        <w:t>решение о прекращении деятельности средства массовой                     информации</w:t>
      </w:r>
    </w:p>
    <w:p w:rsidR="008B5CAE" w:rsidRPr="008B5CAE" w:rsidRDefault="008B5CAE" w:rsidP="00CA42EC">
      <w:pPr>
        <w:jc w:val="center"/>
        <w:rPr>
          <w:b/>
          <w:sz w:val="28"/>
        </w:rPr>
      </w:pPr>
      <w:r w:rsidRPr="008B5CAE">
        <w:rPr>
          <w:b/>
          <w:sz w:val="28"/>
        </w:rPr>
        <w:t>журнала «Иваныч»</w:t>
      </w:r>
    </w:p>
    <w:p w:rsidR="008B5CAE" w:rsidRDefault="008B5CAE" w:rsidP="00CA42EC">
      <w:pPr>
        <w:jc w:val="center"/>
      </w:pPr>
    </w:p>
    <w:p w:rsidR="00CA42EC" w:rsidRPr="008B5CAE" w:rsidRDefault="00CA42EC" w:rsidP="008B5CAE">
      <w:pPr>
        <w:pBdr>
          <w:top w:val="single" w:sz="4" w:space="1" w:color="auto"/>
        </w:pBdr>
        <w:jc w:val="center"/>
        <w:rPr>
          <w:sz w:val="18"/>
        </w:rPr>
      </w:pPr>
      <w:r w:rsidRPr="008B5CAE">
        <w:rPr>
          <w:sz w:val="18"/>
        </w:rPr>
        <w:t>(форма распространения и наименование средства массовой информации)</w:t>
      </w:r>
    </w:p>
    <w:p w:rsidR="00CA42EC" w:rsidRPr="00504D73" w:rsidRDefault="00CA42EC" w:rsidP="00CA42EC">
      <w:pPr>
        <w:jc w:val="center"/>
      </w:pPr>
    </w:p>
    <w:p w:rsidR="008B5CAE" w:rsidRDefault="00CA42EC" w:rsidP="008B5CAE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</w:t>
      </w:r>
      <w:r w:rsidR="00D21206">
        <w:rPr>
          <w:sz w:val="28"/>
          <w:szCs w:val="28"/>
        </w:rPr>
        <w:t>о</w:t>
      </w:r>
      <w:r>
        <w:rPr>
          <w:sz w:val="28"/>
          <w:szCs w:val="28"/>
        </w:rPr>
        <w:t xml:space="preserve"> о регистрации СМИ</w:t>
      </w:r>
      <w:r w:rsidR="00D21206">
        <w:rPr>
          <w:sz w:val="28"/>
          <w:szCs w:val="28"/>
        </w:rPr>
        <w:t xml:space="preserve"> серии</w:t>
      </w:r>
      <w:r w:rsidR="008B5CAE">
        <w:rPr>
          <w:sz w:val="28"/>
          <w:szCs w:val="28"/>
        </w:rPr>
        <w:t xml:space="preserve"> ПИ №ФС</w:t>
      </w:r>
      <w:r w:rsidR="00323569">
        <w:rPr>
          <w:sz w:val="28"/>
          <w:szCs w:val="28"/>
        </w:rPr>
        <w:t>39</w:t>
      </w:r>
      <w:r w:rsidR="008B5CAE">
        <w:rPr>
          <w:sz w:val="28"/>
          <w:szCs w:val="28"/>
        </w:rPr>
        <w:t>-ХХХХХ от 21.08.2012</w:t>
      </w:r>
      <w:r w:rsidR="005D6C5C">
        <w:rPr>
          <w:sz w:val="28"/>
          <w:szCs w:val="28"/>
        </w:rPr>
        <w:t>.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Оригинал свидетельства прилагается.</w:t>
      </w:r>
    </w:p>
    <w:p w:rsidR="00666DB0" w:rsidRDefault="00323569" w:rsidP="00CA42EC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1.75pt;margin-top:6.15pt;width:103.65pt;height:62.75pt;z-index:-1">
            <v:imagedata r:id="rId7" o:title=""/>
          </v:shape>
        </w:pict>
      </w:r>
      <w:r w:rsidR="00666DB0">
        <w:rPr>
          <w:sz w:val="28"/>
          <w:szCs w:val="28"/>
        </w:rPr>
        <w:t xml:space="preserve">                                                      </w:t>
      </w:r>
    </w:p>
    <w:p w:rsidR="008B5CAE" w:rsidRDefault="008B5CAE" w:rsidP="00CA42EC">
      <w:pPr>
        <w:jc w:val="both"/>
        <w:rPr>
          <w:sz w:val="28"/>
          <w:szCs w:val="28"/>
        </w:rPr>
      </w:pPr>
    </w:p>
    <w:p w:rsidR="008B5CAE" w:rsidRDefault="008B5CAE" w:rsidP="00CA42EC">
      <w:pPr>
        <w:jc w:val="both"/>
        <w:rPr>
          <w:sz w:val="28"/>
          <w:szCs w:val="28"/>
        </w:rPr>
      </w:pPr>
    </w:p>
    <w:p w:rsidR="008B5CAE" w:rsidRDefault="008B5CAE" w:rsidP="008B5C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8B5CAE">
        <w:rPr>
          <w:sz w:val="28"/>
          <w:szCs w:val="28"/>
        </w:rPr>
        <w:t>И.И. Иванов</w:t>
      </w:r>
    </w:p>
    <w:p w:rsidR="00AB45E5" w:rsidRPr="008B5CAE" w:rsidRDefault="008B5CAE" w:rsidP="008B5CAE">
      <w:pPr>
        <w:pStyle w:val="21"/>
        <w:jc w:val="right"/>
      </w:pPr>
      <w:r>
        <w:t xml:space="preserve">                                                                                                     </w:t>
      </w:r>
      <w:r w:rsidR="0032356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5.4pt;margin-top:10pt;width:156pt;height:0;z-index:4;mso-position-horizontal-relative:text;mso-position-vertical-relative:text" o:connectortype="straight"/>
        </w:pict>
      </w:r>
      <w:r w:rsidR="00323569">
        <w:rPr>
          <w:noProof/>
        </w:rPr>
        <w:pict>
          <v:shape id="_x0000_s1030" type="#_x0000_t32" style="position:absolute;left:0;text-align:left;margin-left:187.15pt;margin-top:10pt;width:98.25pt;height:.05pt;z-index:3;mso-position-horizontal-relative:text;mso-position-vertical-relative:text" o:connectortype="straight"/>
        </w:pict>
      </w:r>
    </w:p>
    <w:p w:rsidR="00C6583B" w:rsidRPr="008B5CAE" w:rsidRDefault="002467FA">
      <w:pPr>
        <w:pStyle w:val="21"/>
        <w:jc w:val="both"/>
        <w:rPr>
          <w:sz w:val="18"/>
          <w:szCs w:val="18"/>
        </w:rPr>
      </w:pPr>
      <w:r w:rsidRPr="008B5CAE">
        <w:rPr>
          <w:sz w:val="18"/>
          <w:szCs w:val="18"/>
        </w:rPr>
        <w:t xml:space="preserve">  </w:t>
      </w:r>
      <w:r w:rsidR="003930D9" w:rsidRPr="008B5CAE">
        <w:rPr>
          <w:sz w:val="18"/>
          <w:szCs w:val="18"/>
        </w:rPr>
        <w:t xml:space="preserve"> </w:t>
      </w:r>
      <w:r w:rsidRPr="008B5CAE">
        <w:rPr>
          <w:sz w:val="18"/>
          <w:szCs w:val="18"/>
        </w:rPr>
        <w:t xml:space="preserve">                                                </w:t>
      </w:r>
      <w:r w:rsidR="008B5CAE">
        <w:rPr>
          <w:sz w:val="18"/>
          <w:szCs w:val="18"/>
        </w:rPr>
        <w:t xml:space="preserve">                                     </w:t>
      </w:r>
      <w:r w:rsidRPr="008B5CAE">
        <w:rPr>
          <w:sz w:val="18"/>
          <w:szCs w:val="18"/>
        </w:rPr>
        <w:t xml:space="preserve">     </w:t>
      </w:r>
      <w:r w:rsidR="001C0C39" w:rsidRPr="008B5CAE">
        <w:rPr>
          <w:sz w:val="18"/>
          <w:szCs w:val="18"/>
        </w:rPr>
        <w:t>(</w:t>
      </w:r>
      <w:r w:rsidRPr="008B5CAE">
        <w:rPr>
          <w:sz w:val="18"/>
          <w:szCs w:val="18"/>
        </w:rPr>
        <w:t>подпись</w:t>
      </w:r>
      <w:r w:rsidR="001C0C39" w:rsidRPr="008B5CAE">
        <w:rPr>
          <w:sz w:val="18"/>
          <w:szCs w:val="18"/>
        </w:rPr>
        <w:t>)</w:t>
      </w:r>
      <w:r w:rsidR="003930D9" w:rsidRPr="008B5CAE">
        <w:rPr>
          <w:sz w:val="18"/>
          <w:szCs w:val="18"/>
        </w:rPr>
        <w:t xml:space="preserve">        </w:t>
      </w:r>
      <w:r w:rsidRPr="008B5CAE">
        <w:rPr>
          <w:sz w:val="18"/>
          <w:szCs w:val="18"/>
        </w:rPr>
        <w:t xml:space="preserve">         </w:t>
      </w:r>
      <w:r w:rsidR="001C0C39" w:rsidRPr="008B5CAE">
        <w:rPr>
          <w:sz w:val="18"/>
          <w:szCs w:val="18"/>
        </w:rPr>
        <w:t xml:space="preserve">        </w:t>
      </w:r>
      <w:r w:rsidR="008B5CAE">
        <w:rPr>
          <w:sz w:val="18"/>
          <w:szCs w:val="18"/>
        </w:rPr>
        <w:t xml:space="preserve">         </w:t>
      </w:r>
      <w:r w:rsidR="00242F37">
        <w:rPr>
          <w:sz w:val="18"/>
          <w:szCs w:val="18"/>
        </w:rPr>
        <w:t xml:space="preserve"> </w:t>
      </w:r>
      <w:r w:rsidR="008B5CAE">
        <w:rPr>
          <w:sz w:val="18"/>
          <w:szCs w:val="18"/>
        </w:rPr>
        <w:t xml:space="preserve">    </w:t>
      </w:r>
      <w:r w:rsidR="00242F37">
        <w:rPr>
          <w:sz w:val="18"/>
          <w:szCs w:val="18"/>
        </w:rPr>
        <w:t xml:space="preserve"> </w:t>
      </w:r>
      <w:r w:rsidR="001C0C39" w:rsidRPr="008B5CAE">
        <w:rPr>
          <w:sz w:val="18"/>
          <w:szCs w:val="18"/>
        </w:rPr>
        <w:t xml:space="preserve"> (</w:t>
      </w:r>
      <w:r w:rsidR="003930D9" w:rsidRPr="008B5CAE">
        <w:rPr>
          <w:sz w:val="18"/>
          <w:szCs w:val="18"/>
        </w:rPr>
        <w:t>расшифровка подписи</w:t>
      </w:r>
      <w:r w:rsidR="001C0C39" w:rsidRPr="008B5CAE">
        <w:rPr>
          <w:sz w:val="18"/>
          <w:szCs w:val="18"/>
        </w:rPr>
        <w:t>)</w:t>
      </w:r>
      <w:r w:rsidR="00F07C99" w:rsidRPr="008B5CAE">
        <w:rPr>
          <w:sz w:val="18"/>
          <w:szCs w:val="18"/>
        </w:rPr>
        <w:t xml:space="preserve"> </w:t>
      </w:r>
    </w:p>
    <w:p w:rsidR="00575BE7" w:rsidRDefault="00575BE7">
      <w:pPr>
        <w:pStyle w:val="21"/>
        <w:jc w:val="both"/>
        <w:rPr>
          <w:sz w:val="20"/>
          <w:szCs w:val="28"/>
        </w:rPr>
      </w:pPr>
    </w:p>
    <w:p w:rsidR="008B5CAE" w:rsidRDefault="008B5CAE">
      <w:pPr>
        <w:pStyle w:val="21"/>
        <w:jc w:val="both"/>
        <w:rPr>
          <w:sz w:val="20"/>
          <w:szCs w:val="28"/>
        </w:rPr>
      </w:pPr>
    </w:p>
    <w:p w:rsidR="008B5CAE" w:rsidRDefault="008B5CAE">
      <w:pPr>
        <w:pStyle w:val="21"/>
        <w:jc w:val="both"/>
        <w:rPr>
          <w:sz w:val="20"/>
          <w:szCs w:val="28"/>
        </w:rPr>
      </w:pPr>
    </w:p>
    <w:p w:rsidR="008B5CAE" w:rsidRDefault="008B5CAE">
      <w:pPr>
        <w:pStyle w:val="21"/>
        <w:jc w:val="both"/>
        <w:rPr>
          <w:sz w:val="20"/>
          <w:szCs w:val="28"/>
        </w:rPr>
      </w:pPr>
    </w:p>
    <w:p w:rsidR="008B5CAE" w:rsidRPr="008B5CAE" w:rsidRDefault="008B5CAE">
      <w:pPr>
        <w:pStyle w:val="21"/>
        <w:jc w:val="both"/>
        <w:rPr>
          <w:sz w:val="20"/>
          <w:szCs w:val="28"/>
        </w:rPr>
      </w:pPr>
    </w:p>
    <w:sectPr w:rsidR="008B5CAE" w:rsidRPr="008B5CAE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D88"/>
    <w:rsid w:val="00007279"/>
    <w:rsid w:val="000077A4"/>
    <w:rsid w:val="00014CA9"/>
    <w:rsid w:val="00035D6F"/>
    <w:rsid w:val="000435F2"/>
    <w:rsid w:val="000536CE"/>
    <w:rsid w:val="000638D4"/>
    <w:rsid w:val="00065ADA"/>
    <w:rsid w:val="000722AD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6101C"/>
    <w:rsid w:val="00182E7F"/>
    <w:rsid w:val="0018475F"/>
    <w:rsid w:val="001A1EDE"/>
    <w:rsid w:val="001B012A"/>
    <w:rsid w:val="001B0E85"/>
    <w:rsid w:val="001B162A"/>
    <w:rsid w:val="001C0C39"/>
    <w:rsid w:val="001C5035"/>
    <w:rsid w:val="001D3F8C"/>
    <w:rsid w:val="001E6E30"/>
    <w:rsid w:val="001F575A"/>
    <w:rsid w:val="002030F9"/>
    <w:rsid w:val="0021195A"/>
    <w:rsid w:val="00213189"/>
    <w:rsid w:val="00223815"/>
    <w:rsid w:val="0022609A"/>
    <w:rsid w:val="002312A4"/>
    <w:rsid w:val="00242F37"/>
    <w:rsid w:val="002467FA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3569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D1EA3"/>
    <w:rsid w:val="003D3836"/>
    <w:rsid w:val="003E1C5C"/>
    <w:rsid w:val="003E246B"/>
    <w:rsid w:val="003F3178"/>
    <w:rsid w:val="003F5029"/>
    <w:rsid w:val="00401C4F"/>
    <w:rsid w:val="00415787"/>
    <w:rsid w:val="004174DA"/>
    <w:rsid w:val="00426FC9"/>
    <w:rsid w:val="00430B5C"/>
    <w:rsid w:val="0043462F"/>
    <w:rsid w:val="00444262"/>
    <w:rsid w:val="004454F1"/>
    <w:rsid w:val="00463953"/>
    <w:rsid w:val="004941D0"/>
    <w:rsid w:val="0049608D"/>
    <w:rsid w:val="004B0EBE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D73"/>
    <w:rsid w:val="005144A3"/>
    <w:rsid w:val="00527838"/>
    <w:rsid w:val="005326E0"/>
    <w:rsid w:val="00542983"/>
    <w:rsid w:val="0055120E"/>
    <w:rsid w:val="005640B0"/>
    <w:rsid w:val="00572AD2"/>
    <w:rsid w:val="00575BE7"/>
    <w:rsid w:val="00580C7B"/>
    <w:rsid w:val="0058444F"/>
    <w:rsid w:val="00586EF4"/>
    <w:rsid w:val="005901DD"/>
    <w:rsid w:val="005902AB"/>
    <w:rsid w:val="005905FB"/>
    <w:rsid w:val="0059108E"/>
    <w:rsid w:val="00591876"/>
    <w:rsid w:val="00597122"/>
    <w:rsid w:val="005B4784"/>
    <w:rsid w:val="005C55FA"/>
    <w:rsid w:val="005C64FA"/>
    <w:rsid w:val="005D0810"/>
    <w:rsid w:val="005D3927"/>
    <w:rsid w:val="005D6C5C"/>
    <w:rsid w:val="005E6C9C"/>
    <w:rsid w:val="005F19B1"/>
    <w:rsid w:val="006171E4"/>
    <w:rsid w:val="00617DB7"/>
    <w:rsid w:val="00631BFD"/>
    <w:rsid w:val="00636BCC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B5CAE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7178"/>
    <w:rsid w:val="00A53783"/>
    <w:rsid w:val="00A611CD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25556"/>
    <w:rsid w:val="00C3161E"/>
    <w:rsid w:val="00C516DB"/>
    <w:rsid w:val="00C5740C"/>
    <w:rsid w:val="00C609E8"/>
    <w:rsid w:val="00C60D38"/>
    <w:rsid w:val="00C6583B"/>
    <w:rsid w:val="00C71DCB"/>
    <w:rsid w:val="00C7283F"/>
    <w:rsid w:val="00C83010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2075E"/>
    <w:rsid w:val="00D21206"/>
    <w:rsid w:val="00D30EFA"/>
    <w:rsid w:val="00D31746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203FE"/>
    <w:rsid w:val="00E205AF"/>
    <w:rsid w:val="00E221B5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B582A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styleId="2">
    <w:name w:val="Body Text Indent 2"/>
    <w:basedOn w:val="a"/>
    <w:link w:val="20"/>
    <w:uiPriority w:val="99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character" w:styleId="a7">
    <w:name w:val="Emphasis"/>
    <w:uiPriority w:val="20"/>
    <w:qFormat/>
    <w:rPr>
      <w:rFonts w:cs="Times New Roman"/>
      <w:i/>
    </w:rPr>
  </w:style>
  <w:style w:type="paragraph" w:styleId="3">
    <w:name w:val="Body Text 3"/>
    <w:basedOn w:val="a"/>
    <w:link w:val="30"/>
    <w:uiPriority w:val="99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F114-C54B-4716-99B4-5D664DA9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Pre - Installed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cp:lastModifiedBy>USER</cp:lastModifiedBy>
  <cp:revision>3</cp:revision>
  <cp:lastPrinted>2009-12-10T13:51:00Z</cp:lastPrinted>
  <dcterms:created xsi:type="dcterms:W3CDTF">2016-02-29T07:14:00Z</dcterms:created>
  <dcterms:modified xsi:type="dcterms:W3CDTF">2018-08-14T09:09:00Z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